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CE" w:rsidRDefault="004639CE">
      <w:pPr>
        <w:rPr>
          <w:lang w:val="es-ES_tradnl"/>
        </w:rPr>
      </w:pPr>
    </w:p>
    <w:p w:rsidR="008823F4" w:rsidRPr="008823F4" w:rsidRDefault="008823F4" w:rsidP="008823F4">
      <w:pPr>
        <w:spacing w:after="0" w:line="240" w:lineRule="auto"/>
        <w:rPr>
          <w:rFonts w:ascii="Arial" w:eastAsia="Times New Roman" w:hAnsi="Arial" w:cs="Arial"/>
          <w:b/>
          <w:color w:val="C00000"/>
          <w:sz w:val="40"/>
          <w:szCs w:val="40"/>
        </w:rPr>
      </w:pPr>
      <w:r w:rsidRPr="008823F4">
        <w:rPr>
          <w:rFonts w:ascii="Arial" w:eastAsia="Times New Roman" w:hAnsi="Arial" w:cs="Arial"/>
          <w:b/>
          <w:color w:val="C00000"/>
          <w:sz w:val="40"/>
          <w:szCs w:val="40"/>
        </w:rPr>
        <w:t>Salade orientale</w:t>
      </w:r>
    </w:p>
    <w:p w:rsidR="008823F4" w:rsidRPr="00555DDD" w:rsidRDefault="008823F4" w:rsidP="008823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823F4" w:rsidRPr="00555DDD" w:rsidRDefault="008823F4" w:rsidP="008823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823F4" w:rsidRPr="00555DDD" w:rsidRDefault="008823F4" w:rsidP="00555D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23F4">
        <w:rPr>
          <w:rFonts w:ascii="Arial" w:eastAsia="Times New Roman" w:hAnsi="Arial" w:cs="Arial"/>
          <w:b/>
          <w:bCs/>
          <w:sz w:val="24"/>
          <w:szCs w:val="24"/>
        </w:rPr>
        <w:t>Préparation :</w:t>
      </w:r>
      <w:r w:rsidRPr="008823F4">
        <w:rPr>
          <w:rFonts w:ascii="Arial" w:eastAsia="Times New Roman" w:hAnsi="Arial" w:cs="Arial"/>
          <w:sz w:val="24"/>
          <w:szCs w:val="24"/>
        </w:rPr>
        <w:t xml:space="preserve"> 10 mn | </w:t>
      </w:r>
      <w:r w:rsidRPr="008823F4">
        <w:rPr>
          <w:rFonts w:ascii="Arial" w:eastAsia="Times New Roman" w:hAnsi="Arial" w:cs="Arial"/>
          <w:b/>
          <w:bCs/>
          <w:sz w:val="24"/>
          <w:szCs w:val="24"/>
        </w:rPr>
        <w:t xml:space="preserve">Cuisson : </w:t>
      </w:r>
      <w:r w:rsidRPr="008823F4">
        <w:rPr>
          <w:rFonts w:ascii="Arial" w:eastAsia="Times New Roman" w:hAnsi="Arial" w:cs="Arial"/>
          <w:sz w:val="24"/>
          <w:szCs w:val="24"/>
        </w:rPr>
        <w:t>0 mn | </w:t>
      </w:r>
      <w:r w:rsidRPr="008823F4">
        <w:rPr>
          <w:rFonts w:ascii="Arial" w:eastAsia="Times New Roman" w:hAnsi="Arial" w:cs="Arial"/>
          <w:b/>
          <w:bCs/>
          <w:sz w:val="24"/>
          <w:szCs w:val="24"/>
        </w:rPr>
        <w:t xml:space="preserve">Difficulté : </w:t>
      </w:r>
      <w:r w:rsidRPr="008823F4">
        <w:rPr>
          <w:rFonts w:ascii="Arial" w:eastAsia="Times New Roman" w:hAnsi="Arial" w:cs="Arial"/>
          <w:sz w:val="24"/>
          <w:szCs w:val="24"/>
        </w:rPr>
        <w:t xml:space="preserve">Facile </w:t>
      </w:r>
    </w:p>
    <w:p w:rsidR="008823F4" w:rsidRPr="00555DDD" w:rsidRDefault="008823F4" w:rsidP="008823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F500E" w:rsidRDefault="007F500E" w:rsidP="00882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500E" w:rsidRPr="008823F4" w:rsidRDefault="007F500E" w:rsidP="00882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823F4" w:rsidRPr="008823F4" w:rsidTr="008823F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6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218"/>
              <w:gridCol w:w="5421"/>
            </w:tblGrid>
            <w:tr w:rsidR="008823F4" w:rsidRPr="008823F4">
              <w:trPr>
                <w:tblCellSpacing w:w="6" w:type="dxa"/>
              </w:trPr>
              <w:tc>
                <w:tcPr>
                  <w:tcW w:w="2280" w:type="dxa"/>
                  <w:hideMark/>
                </w:tcPr>
                <w:tbl>
                  <w:tblPr>
                    <w:tblW w:w="2280" w:type="dxa"/>
                    <w:tblCellSpacing w:w="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2"/>
                  </w:tblGrid>
                  <w:tr w:rsidR="008823F4" w:rsidRPr="008823F4">
                    <w:trPr>
                      <w:tblCellSpacing w:w="24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23F4" w:rsidRPr="008823F4" w:rsidRDefault="004020F5" w:rsidP="00555DDD">
                        <w:pPr>
                          <w:spacing w:after="0" w:line="240" w:lineRule="auto"/>
                          <w:divId w:val="825512859"/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eastAsia="Times New Roman" w:hAnsi="Arial Narrow" w:cs="Simplified Arabic"/>
                            <w:noProof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>
                                  <wp:simplePos x="0" y="0"/>
                                  <wp:positionH relativeFrom="column">
                                    <wp:posOffset>-135255</wp:posOffset>
                                  </wp:positionH>
                                  <wp:positionV relativeFrom="paragraph">
                                    <wp:posOffset>3856990</wp:posOffset>
                                  </wp:positionV>
                                  <wp:extent cx="6316980" cy="91440"/>
                                  <wp:effectExtent l="0" t="0" r="26670" b="22860"/>
                                  <wp:wrapNone/>
                                  <wp:docPr id="5" name="5 Onda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6316980" cy="91440"/>
                                          </a:xfrm>
                                          <a:prstGeom prst="wave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C0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64" coordsize="21600,21600" o:spt="64" adj="2809,10800" path="m@28@0c@27@1@26@3@25@0l@21@4c@22@5@23@6@24@4xe">
                                  <v:formulas>
                                    <v:f eqn="val #0"/>
                                    <v:f eqn="prod @0 41 9"/>
                                    <v:f eqn="prod @0 23 9"/>
                                    <v:f eqn="sum 0 0 @2"/>
                                    <v:f eqn="sum 21600 0 #0"/>
                                    <v:f eqn="sum 21600 0 @1"/>
                                    <v:f eqn="sum 21600 0 @3"/>
                                    <v:f eqn="sum #1 0 10800"/>
                                    <v:f eqn="sum 21600 0 #1"/>
                                    <v:f eqn="prod @8 2 3"/>
                                    <v:f eqn="prod @8 4 3"/>
                                    <v:f eqn="prod @8 2 1"/>
                                    <v:f eqn="sum 21600 0 @9"/>
                                    <v:f eqn="sum 21600 0 @10"/>
                                    <v:f eqn="sum 21600 0 @11"/>
                                    <v:f eqn="prod #1 2 3"/>
                                    <v:f eqn="prod #1 4 3"/>
                                    <v:f eqn="prod #1 2 1"/>
                                    <v:f eqn="sum 21600 0 @15"/>
                                    <v:f eqn="sum 21600 0 @16"/>
                                    <v:f eqn="sum 21600 0 @17"/>
                                    <v:f eqn="if @7 @14 0"/>
                                    <v:f eqn="if @7 @13 @15"/>
                                    <v:f eqn="if @7 @12 @16"/>
                                    <v:f eqn="if @7 21600 @17"/>
                                    <v:f eqn="if @7 0 @20"/>
                                    <v:f eqn="if @7 @9 @19"/>
                                    <v:f eqn="if @7 @10 @18"/>
                                    <v:f eqn="if @7 @11 21600"/>
                                    <v:f eqn="sum @24 0 @21"/>
                                    <v:f eqn="sum @4 0 @0"/>
                                    <v:f eqn="max @21 @25"/>
                                    <v:f eqn="min @24 @28"/>
                                    <v:f eqn="prod @0 2 1"/>
                                    <v:f eqn="sum 21600 0 @33"/>
                                    <v:f eqn="mid @26 @27"/>
                                    <v:f eqn="mid @24 @28"/>
                                    <v:f eqn="mid @22 @23"/>
                                    <v:f eqn="mid @21 @25"/>
                                  </v:formulas>
                                  <v:path o:connecttype="custom" o:connectlocs="@35,@0;@38,10800;@37,@4;@36,10800" o:connectangles="270,180,90,0" textboxrect="@31,@33,@32,@34"/>
                                  <v:handles>
                                    <v:h position="topLeft,#0" yrange="0,4459"/>
                                    <v:h position="#1,bottomRight" xrange="8640,12960"/>
                                  </v:handles>
                                </v:shapetype>
                                <v:shape id="5 Onda" o:spid="_x0000_s1026" type="#_x0000_t64" style="position:absolute;margin-left:-10.65pt;margin-top:303.7pt;width:497.4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" adj="2700" filled="f" strokecolor="#c00000" strokeweight="2pt"/>
                              </w:pict>
                            </mc:Fallback>
                          </mc:AlternateContent>
                        </w:r>
                        <w:r w:rsidR="008823F4" w:rsidRPr="008823F4">
                          <w:rPr>
                            <w:rFonts w:ascii="Arial Narrow" w:eastAsia="Times New Roman" w:hAnsi="Arial Narrow" w:cs="Simplified Arabic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C34B779" wp14:editId="5D6F6171">
                              <wp:extent cx="2575560" cy="1706880"/>
                              <wp:effectExtent l="0" t="0" r="0" b="7620"/>
                              <wp:docPr id="1" name="317478" descr="Salade oriental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317478" descr="Salade oriental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5560" cy="1706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823F4" w:rsidRPr="008823F4" w:rsidRDefault="008823F4" w:rsidP="00555DDD">
                        <w:pPr>
                          <w:spacing w:after="0" w:line="240" w:lineRule="auto"/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</w:pPr>
                        <w:r w:rsidRPr="008823F4">
                          <w:rPr>
                            <w:rFonts w:ascii="Arial Narrow" w:eastAsia="Times New Roman" w:hAnsi="Arial Narrow" w:cs="Simplified Arabic"/>
                            <w:b/>
                            <w:bCs/>
                            <w:sz w:val="24"/>
                            <w:szCs w:val="24"/>
                          </w:rPr>
                          <w:t>Pour 6 personnes</w:t>
                        </w:r>
                      </w:p>
                      <w:p w:rsidR="008823F4" w:rsidRPr="008823F4" w:rsidRDefault="008823F4" w:rsidP="00555DDD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</w:pPr>
                        <w:r w:rsidRPr="008823F4"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  <w:t xml:space="preserve">1 grande boîte de </w:t>
                        </w:r>
                        <w:hyperlink r:id="rId9" w:tgtFrame="_blank" w:tooltip="Pois chiche (Ingrédient)" w:history="1">
                          <w:r w:rsidRPr="008823F4">
                            <w:rPr>
                              <w:rFonts w:ascii="Arial Narrow" w:eastAsia="Times New Roman" w:hAnsi="Arial Narrow" w:cs="Simplified Arabic"/>
                              <w:sz w:val="24"/>
                              <w:szCs w:val="24"/>
                            </w:rPr>
                            <w:t>pois chiches</w:t>
                          </w:r>
                        </w:hyperlink>
                        <w:r w:rsidRPr="008823F4"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823F4" w:rsidRPr="008823F4" w:rsidRDefault="008823F4" w:rsidP="00555DDD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</w:pPr>
                        <w:r w:rsidRPr="008823F4"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  <w:t xml:space="preserve">150 g de </w:t>
                        </w:r>
                        <w:hyperlink r:id="rId10" w:tgtFrame="_blank" w:tooltip="Tomate (Ingrédient)" w:history="1">
                          <w:r w:rsidRPr="008823F4">
                            <w:rPr>
                              <w:rFonts w:ascii="Arial Narrow" w:eastAsia="Times New Roman" w:hAnsi="Arial Narrow" w:cs="Simplified Arabic"/>
                              <w:sz w:val="24"/>
                              <w:szCs w:val="24"/>
                            </w:rPr>
                            <w:t>tomates</w:t>
                          </w:r>
                        </w:hyperlink>
                        <w:r w:rsidRPr="008823F4"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  <w:t xml:space="preserve"> </w:t>
                        </w:r>
                        <w:hyperlink r:id="rId11" w:tgtFrame="_blank" w:tooltip="Cerise (Ingrédient)" w:history="1">
                          <w:r w:rsidRPr="008823F4">
                            <w:rPr>
                              <w:rFonts w:ascii="Arial Narrow" w:eastAsia="Times New Roman" w:hAnsi="Arial Narrow" w:cs="Simplified Arabic"/>
                              <w:sz w:val="24"/>
                              <w:szCs w:val="24"/>
                            </w:rPr>
                            <w:t>cerise</w:t>
                          </w:r>
                        </w:hyperlink>
                        <w:r w:rsidRPr="008823F4"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823F4" w:rsidRPr="008823F4" w:rsidRDefault="008823F4" w:rsidP="00555DDD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</w:pPr>
                        <w:r w:rsidRPr="008823F4"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  <w:t xml:space="preserve">1/2 </w:t>
                        </w:r>
                        <w:hyperlink r:id="rId12" w:tgtFrame="_blank" w:tooltip="Poivron (Ingrédient)" w:history="1">
                          <w:r w:rsidRPr="008823F4">
                            <w:rPr>
                              <w:rFonts w:ascii="Arial Narrow" w:eastAsia="Times New Roman" w:hAnsi="Arial Narrow" w:cs="Simplified Arabic"/>
                              <w:sz w:val="24"/>
                              <w:szCs w:val="24"/>
                            </w:rPr>
                            <w:t>poivron</w:t>
                          </w:r>
                        </w:hyperlink>
                        <w:r w:rsidRPr="008823F4"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  <w:t xml:space="preserve"> vert </w:t>
                        </w:r>
                      </w:p>
                      <w:p w:rsidR="008823F4" w:rsidRPr="008823F4" w:rsidRDefault="008823F4" w:rsidP="00555DDD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</w:pPr>
                        <w:r w:rsidRPr="008823F4"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  <w:t>1 gousse d'</w:t>
                        </w:r>
                        <w:hyperlink r:id="rId13" w:tgtFrame="_blank" w:tooltip="Ail (Ingrédient)" w:history="1">
                          <w:r w:rsidRPr="008823F4">
                            <w:rPr>
                              <w:rFonts w:ascii="Arial Narrow" w:eastAsia="Times New Roman" w:hAnsi="Arial Narrow" w:cs="Simplified Arabic"/>
                              <w:sz w:val="24"/>
                              <w:szCs w:val="24"/>
                            </w:rPr>
                            <w:t>ail</w:t>
                          </w:r>
                        </w:hyperlink>
                        <w:r w:rsidRPr="008823F4"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823F4" w:rsidRPr="008823F4" w:rsidRDefault="008823F4" w:rsidP="00555DDD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</w:pPr>
                        <w:r w:rsidRPr="008823F4"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  <w:t xml:space="preserve">1/2 bouquet de </w:t>
                        </w:r>
                        <w:hyperlink r:id="rId14" w:tgtFrame="_blank" w:tooltip="Menthe (Ingrédient)" w:history="1">
                          <w:r w:rsidRPr="008823F4">
                            <w:rPr>
                              <w:rFonts w:ascii="Arial Narrow" w:eastAsia="Times New Roman" w:hAnsi="Arial Narrow" w:cs="Simplified Arabic"/>
                              <w:sz w:val="24"/>
                              <w:szCs w:val="24"/>
                            </w:rPr>
                            <w:t>menthe</w:t>
                          </w:r>
                        </w:hyperlink>
                        <w:r w:rsidRPr="008823F4"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823F4" w:rsidRPr="008823F4" w:rsidRDefault="008823F4" w:rsidP="00555DDD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</w:pPr>
                        <w:r w:rsidRPr="008823F4"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  <w:t xml:space="preserve">1/2 bouquet de </w:t>
                        </w:r>
                        <w:hyperlink r:id="rId15" w:tgtFrame="_blank" w:tooltip="Coriandre (Ingrédient)" w:history="1">
                          <w:r w:rsidRPr="008823F4">
                            <w:rPr>
                              <w:rFonts w:ascii="Arial Narrow" w:eastAsia="Times New Roman" w:hAnsi="Arial Narrow" w:cs="Simplified Arabic"/>
                              <w:sz w:val="24"/>
                              <w:szCs w:val="24"/>
                            </w:rPr>
                            <w:t>coriandre</w:t>
                          </w:r>
                        </w:hyperlink>
                        <w:r w:rsidRPr="008823F4"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823F4" w:rsidRPr="008823F4" w:rsidRDefault="008823F4" w:rsidP="00555DDD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</w:pPr>
                        <w:r w:rsidRPr="008823F4"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  <w:t>60 g d'</w:t>
                        </w:r>
                        <w:hyperlink r:id="rId16" w:tgtFrame="_blank" w:tooltip="Olive (Ingrédient)" w:history="1">
                          <w:r w:rsidRPr="008823F4">
                            <w:rPr>
                              <w:rFonts w:ascii="Arial Narrow" w:eastAsia="Times New Roman" w:hAnsi="Arial Narrow" w:cs="Simplified Arabic"/>
                              <w:sz w:val="24"/>
                              <w:szCs w:val="24"/>
                            </w:rPr>
                            <w:t>olives</w:t>
                          </w:r>
                        </w:hyperlink>
                        <w:r w:rsidRPr="008823F4"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  <w:t xml:space="preserve"> noires </w:t>
                        </w:r>
                      </w:p>
                      <w:p w:rsidR="008823F4" w:rsidRPr="008823F4" w:rsidRDefault="008823F4" w:rsidP="00555DDD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</w:pPr>
                        <w:r w:rsidRPr="008823F4"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  <w:t xml:space="preserve">2 cuillères à soupe de jus de </w:t>
                        </w:r>
                        <w:hyperlink r:id="rId17" w:tgtFrame="_blank" w:tooltip="Citron (Ingrédient)" w:history="1">
                          <w:r w:rsidRPr="008823F4">
                            <w:rPr>
                              <w:rFonts w:ascii="Arial Narrow" w:eastAsia="Times New Roman" w:hAnsi="Arial Narrow" w:cs="Simplified Arabic"/>
                              <w:sz w:val="24"/>
                              <w:szCs w:val="24"/>
                            </w:rPr>
                            <w:t>citron</w:t>
                          </w:r>
                        </w:hyperlink>
                        <w:r w:rsidRPr="008823F4"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823F4" w:rsidRPr="008823F4" w:rsidRDefault="008823F4" w:rsidP="00555DDD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</w:pPr>
                        <w:r w:rsidRPr="008823F4"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  <w:t>6 cuillères à soupe d'huile d'</w:t>
                        </w:r>
                        <w:hyperlink r:id="rId18" w:tgtFrame="_blank" w:tooltip="Olive (Ingrédient)" w:history="1">
                          <w:r w:rsidRPr="008823F4">
                            <w:rPr>
                              <w:rFonts w:ascii="Arial Narrow" w:eastAsia="Times New Roman" w:hAnsi="Arial Narrow" w:cs="Simplified Arabic"/>
                              <w:sz w:val="24"/>
                              <w:szCs w:val="24"/>
                            </w:rPr>
                            <w:t>olive</w:t>
                          </w:r>
                        </w:hyperlink>
                        <w:r w:rsidRPr="008823F4"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823F4" w:rsidRPr="008823F4" w:rsidRDefault="008823F4" w:rsidP="00555DDD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</w:pPr>
                        <w:hyperlink r:id="rId19" w:tgtFrame="_blank" w:tooltip="Sel (Ingrédient)" w:history="1">
                          <w:r w:rsidRPr="008823F4">
                            <w:rPr>
                              <w:rFonts w:ascii="Arial Narrow" w:eastAsia="Times New Roman" w:hAnsi="Arial Narrow" w:cs="Simplified Arabic"/>
                              <w:sz w:val="24"/>
                              <w:szCs w:val="24"/>
                            </w:rPr>
                            <w:t>sel</w:t>
                          </w:r>
                        </w:hyperlink>
                        <w:r w:rsidRPr="008823F4"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  <w:t xml:space="preserve"> et poivre</w:t>
                        </w:r>
                      </w:p>
                    </w:tc>
                  </w:tr>
                  <w:tr w:rsidR="008823F4" w:rsidRPr="008823F4">
                    <w:trPr>
                      <w:tblCellSpacing w:w="24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23F4" w:rsidRDefault="008823F4" w:rsidP="00555DDD">
                        <w:pPr>
                          <w:spacing w:after="0" w:line="240" w:lineRule="auto"/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</w:pPr>
                        <w:r w:rsidRPr="008823F4"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  <w:t> </w:t>
                        </w:r>
                      </w:p>
                      <w:p w:rsidR="00B24A3F" w:rsidRPr="008823F4" w:rsidRDefault="00B24A3F" w:rsidP="00555DDD">
                        <w:pPr>
                          <w:spacing w:after="0" w:line="240" w:lineRule="auto"/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823F4" w:rsidRPr="008823F4">
                    <w:trPr>
                      <w:tblCellSpacing w:w="24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823F4" w:rsidRPr="008823F4" w:rsidRDefault="008823F4" w:rsidP="00555DDD">
                        <w:pPr>
                          <w:spacing w:after="0" w:line="240" w:lineRule="auto"/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823F4" w:rsidRPr="008823F4" w:rsidRDefault="008823F4" w:rsidP="00555DDD">
                  <w:pPr>
                    <w:spacing w:after="0" w:line="240" w:lineRule="auto"/>
                    <w:rPr>
                      <w:rFonts w:ascii="Arial Narrow" w:eastAsia="Times New Roman" w:hAnsi="Arial Narrow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3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5"/>
                  </w:tblGrid>
                  <w:tr w:rsidR="008823F4" w:rsidRPr="008823F4">
                    <w:trPr>
                      <w:tblCellSpacing w:w="36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11"/>
                        </w:tblGrid>
                        <w:tr w:rsidR="008823F4" w:rsidRPr="008823F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823F4" w:rsidRDefault="008823F4" w:rsidP="00555DDD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Simplified Arabic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b/>
                                  <w:bCs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555DDD">
                                <w:rPr>
                                  <w:rFonts w:ascii="Arial Narrow" w:eastAsia="Times New Roman" w:hAnsi="Arial Narrow" w:cs="Simplified Arabic"/>
                                  <w:b/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sz w:val="24"/>
                                  <w:szCs w:val="24"/>
                                </w:rPr>
                                <w:t>Dans</w:t>
                              </w:r>
                              <w:proofErr w:type="gramEnd"/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sz w:val="24"/>
                                  <w:szCs w:val="24"/>
                                </w:rPr>
                                <w:t xml:space="preserve"> un saladier, </w:t>
                              </w:r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color w:val="C00000"/>
                                  <w:sz w:val="24"/>
                                  <w:szCs w:val="24"/>
                                </w:rPr>
                                <w:t>mélangez</w:t>
                              </w:r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sz w:val="24"/>
                                  <w:szCs w:val="24"/>
                                </w:rPr>
                                <w:t xml:space="preserve"> le jus de citron et l'huile d'olive. </w:t>
                              </w:r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color w:val="C00000"/>
                                  <w:sz w:val="24"/>
                                  <w:szCs w:val="24"/>
                                </w:rPr>
                                <w:t>Ajoutez</w:t>
                              </w:r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sz w:val="24"/>
                                  <w:szCs w:val="24"/>
                                </w:rPr>
                                <w:t xml:space="preserve"> l'ail pressé. </w:t>
                              </w:r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color w:val="C00000"/>
                                  <w:sz w:val="24"/>
                                  <w:szCs w:val="24"/>
                                </w:rPr>
                                <w:t>Salez</w:t>
                              </w:r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sz w:val="24"/>
                                  <w:szCs w:val="24"/>
                                </w:rPr>
                                <w:t xml:space="preserve"> et </w:t>
                              </w:r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color w:val="C00000"/>
                                  <w:sz w:val="24"/>
                                  <w:szCs w:val="24"/>
                                </w:rPr>
                                <w:t>poivrez</w:t>
                              </w:r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sz w:val="24"/>
                                  <w:szCs w:val="24"/>
                                </w:rPr>
                                <w:br/>
                              </w:r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sz w:val="24"/>
                                  <w:szCs w:val="24"/>
                                </w:rPr>
                                <w:br/>
                              </w:r>
                              <w:proofErr w:type="gramStart"/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b/>
                                  <w:bCs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555DDD">
                                <w:rPr>
                                  <w:rFonts w:ascii="Arial Narrow" w:eastAsia="Times New Roman" w:hAnsi="Arial Narrow" w:cs="Simplified Arabic"/>
                                  <w:b/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color w:val="C00000"/>
                                  <w:sz w:val="24"/>
                                  <w:szCs w:val="24"/>
                                </w:rPr>
                                <w:t>Rincez</w:t>
                              </w:r>
                              <w:proofErr w:type="gramEnd"/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sz w:val="24"/>
                                  <w:szCs w:val="24"/>
                                </w:rPr>
                                <w:t xml:space="preserve"> et </w:t>
                              </w:r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color w:val="C00000"/>
                                  <w:sz w:val="24"/>
                                  <w:szCs w:val="24"/>
                                </w:rPr>
                                <w:t>égouttez</w:t>
                              </w:r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sz w:val="24"/>
                                  <w:szCs w:val="24"/>
                                </w:rPr>
                                <w:t xml:space="preserve"> les pois chiches. Versez-les dans le saladier. </w:t>
                              </w:r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color w:val="C00000"/>
                                  <w:sz w:val="24"/>
                                  <w:szCs w:val="24"/>
                                </w:rPr>
                                <w:t>Ajoutez</w:t>
                              </w:r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sz w:val="24"/>
                                  <w:szCs w:val="24"/>
                                </w:rPr>
                                <w:t xml:space="preserve"> le 1/2 poivron émincé et les olives. </w:t>
                              </w:r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color w:val="C00000"/>
                                  <w:sz w:val="24"/>
                                  <w:szCs w:val="24"/>
                                </w:rPr>
                                <w:t>Parsemez</w:t>
                              </w:r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sz w:val="24"/>
                                  <w:szCs w:val="24"/>
                                </w:rPr>
                                <w:t xml:space="preserve"> de menthe et de </w:t>
                              </w:r>
                              <w:proofErr w:type="gramStart"/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sz w:val="24"/>
                                  <w:szCs w:val="24"/>
                                </w:rPr>
                                <w:t>coriandre ciselées</w:t>
                              </w:r>
                              <w:proofErr w:type="gramEnd"/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color w:val="C00000"/>
                                  <w:sz w:val="24"/>
                                  <w:szCs w:val="24"/>
                                </w:rPr>
                                <w:t>Mélangez</w:t>
                              </w:r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color w:val="C00000"/>
                                  <w:sz w:val="24"/>
                                  <w:szCs w:val="24"/>
                                </w:rPr>
                                <w:t>Mettez</w:t>
                              </w:r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sz w:val="24"/>
                                  <w:szCs w:val="24"/>
                                </w:rPr>
                                <w:t xml:space="preserve"> au réfrigérateur au moins 1 heure avant de servir. </w:t>
                              </w:r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sz w:val="24"/>
                                  <w:szCs w:val="24"/>
                                </w:rPr>
                                <w:br/>
                              </w:r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sz w:val="24"/>
                                  <w:szCs w:val="24"/>
                                </w:rPr>
                                <w:br/>
                              </w:r>
                              <w:proofErr w:type="gramStart"/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b/>
                                  <w:bCs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555DDD">
                                <w:rPr>
                                  <w:rFonts w:ascii="Arial Narrow" w:eastAsia="Times New Roman" w:hAnsi="Arial Narrow" w:cs="Simplified Arabic"/>
                                  <w:b/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sz w:val="24"/>
                                  <w:szCs w:val="24"/>
                                </w:rPr>
                                <w:t>Au</w:t>
                              </w:r>
                              <w:proofErr w:type="gramEnd"/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sz w:val="24"/>
                                  <w:szCs w:val="24"/>
                                </w:rPr>
                                <w:t xml:space="preserve"> dernier moment, </w:t>
                              </w:r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color w:val="C00000"/>
                                  <w:sz w:val="24"/>
                                  <w:szCs w:val="24"/>
                                </w:rPr>
                                <w:t>ajoutez</w:t>
                              </w:r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sz w:val="24"/>
                                  <w:szCs w:val="24"/>
                                </w:rPr>
                                <w:t xml:space="preserve"> les tomates cerises coupées en deux. </w:t>
                              </w:r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color w:val="C00000"/>
                                  <w:sz w:val="24"/>
                                  <w:szCs w:val="24"/>
                                </w:rPr>
                                <w:t>Rectifiez</w:t>
                              </w:r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sz w:val="24"/>
                                  <w:szCs w:val="24"/>
                                </w:rPr>
                                <w:t xml:space="preserve"> l'assaisonnement en poivre et sel et </w:t>
                              </w:r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color w:val="C00000"/>
                                  <w:sz w:val="24"/>
                                  <w:szCs w:val="24"/>
                                </w:rPr>
                                <w:t>servez</w:t>
                              </w:r>
                              <w:r w:rsidRPr="008823F4">
                                <w:rPr>
                                  <w:rFonts w:ascii="Arial Narrow" w:eastAsia="Times New Roman" w:hAnsi="Arial Narrow" w:cs="Simplified Arabic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8823F4" w:rsidRDefault="008823F4" w:rsidP="00555DDD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Simplified Arabic"/>
                                  <w:sz w:val="24"/>
                                  <w:szCs w:val="24"/>
                                </w:rPr>
                              </w:pPr>
                            </w:p>
                            <w:p w:rsidR="008823F4" w:rsidRPr="008823F4" w:rsidRDefault="008823F4" w:rsidP="00555DDD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823F4" w:rsidRPr="008823F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3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11"/>
                              </w:tblGrid>
                              <w:tr w:rsidR="008823F4" w:rsidRPr="008823F4">
                                <w:trPr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823F4" w:rsidRPr="008823F4" w:rsidRDefault="008823F4" w:rsidP="00555DDD">
                                    <w:pPr>
                                      <w:spacing w:after="0" w:line="240" w:lineRule="auto"/>
                                      <w:rPr>
                                        <w:rFonts w:ascii="Arial Narrow" w:eastAsia="Times New Roman" w:hAnsi="Arial Narrow" w:cs="Simplified Arabic"/>
                                        <w:sz w:val="24"/>
                                        <w:szCs w:val="24"/>
                                      </w:rPr>
                                    </w:pPr>
                                    <w:r w:rsidRPr="008823F4">
                                      <w:rPr>
                                        <w:rFonts w:ascii="Arial Narrow" w:eastAsia="Times New Roman" w:hAnsi="Arial Narrow" w:cs="Simplified Arabic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Pour finir...</w:t>
                                    </w:r>
                                    <w:r w:rsidRPr="008823F4">
                                      <w:rPr>
                                        <w:rFonts w:ascii="Arial Narrow" w:eastAsia="Times New Roman" w:hAnsi="Arial Narrow" w:cs="Simplified Arabic"/>
                                        <w:sz w:val="24"/>
                                        <w:szCs w:val="24"/>
                                      </w:rPr>
                                      <w:t xml:space="preserve"> Cette salade </w:t>
                                    </w:r>
                                    <w:r w:rsidRPr="008823F4">
                                      <w:rPr>
                                        <w:rFonts w:ascii="Arial Narrow" w:eastAsia="Times New Roman" w:hAnsi="Arial Narrow" w:cs="Simplified Arabic"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se marie </w:t>
                                    </w:r>
                                    <w:r w:rsidRPr="008823F4">
                                      <w:rPr>
                                        <w:rFonts w:ascii="Arial Narrow" w:eastAsia="Times New Roman" w:hAnsi="Arial Narrow" w:cs="Simplified Arabic"/>
                                        <w:sz w:val="24"/>
                                        <w:szCs w:val="24"/>
                                      </w:rPr>
                                      <w:t>très bien avec des grillades et un rosé bien frais.</w:t>
                                    </w:r>
                                  </w:p>
                                </w:tc>
                              </w:tr>
                            </w:tbl>
                            <w:p w:rsidR="008823F4" w:rsidRPr="008823F4" w:rsidRDefault="008823F4" w:rsidP="00555DDD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Simplified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823F4" w:rsidRPr="008823F4" w:rsidRDefault="008823F4" w:rsidP="00555DDD">
                        <w:pPr>
                          <w:spacing w:after="0" w:line="240" w:lineRule="auto"/>
                          <w:rPr>
                            <w:rFonts w:ascii="Arial Narrow" w:eastAsia="Times New Roman" w:hAnsi="Arial Narrow" w:cs="Simplified Arabic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823F4" w:rsidRPr="008823F4" w:rsidRDefault="008823F4" w:rsidP="00555DDD">
                  <w:pPr>
                    <w:spacing w:after="0" w:line="240" w:lineRule="auto"/>
                    <w:rPr>
                      <w:rFonts w:ascii="Arial Narrow" w:eastAsia="Times New Roman" w:hAnsi="Arial Narrow" w:cs="Simplified Arabic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8823F4" w:rsidRPr="008823F4" w:rsidRDefault="008823F4" w:rsidP="008823F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003D2D" w:rsidRPr="00B24A3F" w:rsidRDefault="008823F4">
      <w:pPr>
        <w:rPr>
          <w:b/>
          <w:sz w:val="32"/>
          <w:szCs w:val="32"/>
          <w:u w:val="single"/>
        </w:rPr>
      </w:pPr>
      <w:r w:rsidRPr="00B24A3F">
        <w:rPr>
          <w:b/>
          <w:sz w:val="32"/>
          <w:szCs w:val="32"/>
          <w:u w:val="single"/>
        </w:rPr>
        <w:t>COMPRÉHENSION ÉCRITE :</w:t>
      </w:r>
    </w:p>
    <w:p w:rsidR="008823F4" w:rsidRDefault="008823F4">
      <w:r>
        <w:t xml:space="preserve">Pour la préparation de cette recette, </w:t>
      </w:r>
      <w:r>
        <w:t>il faut </w:t>
      </w:r>
      <w:r>
        <w:t xml:space="preserve"> combien de temps?</w:t>
      </w:r>
    </w:p>
    <w:p w:rsidR="00555DDD" w:rsidRDefault="00555DDD"/>
    <w:p w:rsidR="008823F4" w:rsidRDefault="008823F4">
      <w:r>
        <w:t>Quels sont les ingrédients de base utilisés dans l’élaboration de cette recette ?</w:t>
      </w:r>
    </w:p>
    <w:p w:rsidR="00555DDD" w:rsidRDefault="00555DDD"/>
    <w:p w:rsidR="008823F4" w:rsidRDefault="008823F4">
      <w:r>
        <w:t>Est-ce qu’il faut faire cuire les légumes ?</w:t>
      </w:r>
    </w:p>
    <w:p w:rsidR="00555DDD" w:rsidRDefault="00555DDD"/>
    <w:p w:rsidR="008823F4" w:rsidRDefault="008823F4">
      <w:r>
        <w:t>Quelles sont les herbes aromatiques employées ?</w:t>
      </w:r>
    </w:p>
    <w:p w:rsidR="00555DDD" w:rsidRDefault="00555DDD"/>
    <w:p w:rsidR="007F500E" w:rsidRDefault="007F500E">
      <w:r>
        <w:t>Quel est l’ustensile de cuisine mentionné dans la recette.</w:t>
      </w:r>
    </w:p>
    <w:p w:rsidR="007F500E" w:rsidRDefault="007F500E"/>
    <w:p w:rsidR="007F500E" w:rsidRDefault="007F500E"/>
    <w:p w:rsidR="007F500E" w:rsidRPr="00B24A3F" w:rsidRDefault="007F500E">
      <w:pPr>
        <w:rPr>
          <w:b/>
          <w:sz w:val="32"/>
          <w:szCs w:val="32"/>
          <w:u w:val="single"/>
        </w:rPr>
      </w:pPr>
      <w:r w:rsidRPr="00B24A3F">
        <w:rPr>
          <w:b/>
          <w:sz w:val="32"/>
          <w:szCs w:val="32"/>
          <w:u w:val="single"/>
        </w:rPr>
        <w:t>VERBES :</w:t>
      </w:r>
    </w:p>
    <w:p w:rsidR="007F500E" w:rsidRDefault="007F500E">
      <w:r>
        <w:t>Quel temps verbal est utilisé normalement dans une recette de cuisine ?</w:t>
      </w:r>
    </w:p>
    <w:p w:rsidR="007F500E" w:rsidRDefault="007F500E">
      <w:r>
        <w:t xml:space="preserve">Donnez l’infinitif des verbes </w:t>
      </w:r>
      <w:r w:rsidRPr="007F500E">
        <w:rPr>
          <w:color w:val="C00000"/>
        </w:rPr>
        <w:t>mentionnés</w:t>
      </w:r>
      <w:r>
        <w:t xml:space="preserve"> dans la recette.</w:t>
      </w:r>
    </w:p>
    <w:p w:rsidR="00555DDD" w:rsidRDefault="00555DDD"/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555DDD" w:rsidTr="00555DDD">
        <w:tc>
          <w:tcPr>
            <w:tcW w:w="8644" w:type="dxa"/>
          </w:tcPr>
          <w:p w:rsidR="00555DDD" w:rsidRDefault="00555DDD"/>
        </w:tc>
      </w:tr>
      <w:tr w:rsidR="00555DDD" w:rsidTr="00555DDD">
        <w:tc>
          <w:tcPr>
            <w:tcW w:w="8644" w:type="dxa"/>
          </w:tcPr>
          <w:p w:rsidR="00555DDD" w:rsidRDefault="00555DDD"/>
        </w:tc>
      </w:tr>
      <w:tr w:rsidR="00555DDD" w:rsidTr="00555DDD">
        <w:tc>
          <w:tcPr>
            <w:tcW w:w="8644" w:type="dxa"/>
          </w:tcPr>
          <w:p w:rsidR="00555DDD" w:rsidRDefault="00555DDD"/>
        </w:tc>
      </w:tr>
    </w:tbl>
    <w:p w:rsidR="007F500E" w:rsidRDefault="007F500E"/>
    <w:p w:rsidR="007F500E" w:rsidRPr="00B24A3F" w:rsidRDefault="007F500E">
      <w:pPr>
        <w:rPr>
          <w:b/>
          <w:sz w:val="32"/>
          <w:szCs w:val="32"/>
          <w:u w:val="single"/>
        </w:rPr>
      </w:pPr>
      <w:r w:rsidRPr="00B24A3F">
        <w:rPr>
          <w:b/>
          <w:sz w:val="32"/>
          <w:szCs w:val="32"/>
          <w:u w:val="single"/>
        </w:rPr>
        <w:t>VOCABULAIRE :</w:t>
      </w:r>
    </w:p>
    <w:p w:rsidR="00555DDD" w:rsidRDefault="00555DDD"/>
    <w:p w:rsidR="007F500E" w:rsidRPr="00B24A3F" w:rsidRDefault="007F500E">
      <w:pPr>
        <w:rPr>
          <w:b/>
        </w:rPr>
      </w:pPr>
      <w:r w:rsidRPr="00B24A3F">
        <w:rPr>
          <w:b/>
        </w:rPr>
        <w:t>Associez la définition au mot convenable.</w:t>
      </w:r>
    </w:p>
    <w:p w:rsidR="007F500E" w:rsidRDefault="007F500E"/>
    <w:tbl>
      <w:tblPr>
        <w:tblStyle w:val="Tablaconcuadrcula"/>
        <w:tblW w:w="10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22"/>
      </w:tblGrid>
      <w:tr w:rsidR="007F500E" w:rsidTr="00B24A3F">
        <w:tc>
          <w:tcPr>
            <w:tcW w:w="5778" w:type="dxa"/>
          </w:tcPr>
          <w:p w:rsidR="007F500E" w:rsidRDefault="007F500E" w:rsidP="000D59B4">
            <w:pPr>
              <w:pStyle w:val="Prrafodelista"/>
              <w:numPr>
                <w:ilvl w:val="0"/>
                <w:numId w:val="3"/>
              </w:numPr>
            </w:pPr>
            <w:r w:rsidRPr="007F500E">
              <w:t>Assaisonner avec du sel</w:t>
            </w:r>
          </w:p>
        </w:tc>
        <w:tc>
          <w:tcPr>
            <w:tcW w:w="4322" w:type="dxa"/>
          </w:tcPr>
          <w:p w:rsidR="007F500E" w:rsidRDefault="00555DDD" w:rsidP="00555DDD">
            <w:pPr>
              <w:pStyle w:val="Prrafodelista"/>
              <w:numPr>
                <w:ilvl w:val="0"/>
                <w:numId w:val="4"/>
              </w:numPr>
            </w:pPr>
            <w:r>
              <w:t>a</w:t>
            </w:r>
            <w:r w:rsidR="000D59B4">
              <w:t>jouter</w:t>
            </w:r>
          </w:p>
        </w:tc>
      </w:tr>
      <w:tr w:rsidR="007F500E" w:rsidTr="00B24A3F">
        <w:tc>
          <w:tcPr>
            <w:tcW w:w="5778" w:type="dxa"/>
          </w:tcPr>
          <w:p w:rsidR="007F500E" w:rsidRDefault="007F500E" w:rsidP="000D59B4">
            <w:pPr>
              <w:pStyle w:val="Prrafodelista"/>
              <w:numPr>
                <w:ilvl w:val="0"/>
                <w:numId w:val="3"/>
              </w:numPr>
            </w:pPr>
            <w:r w:rsidRPr="007F500E">
              <w:t>Assaisonner de poivre</w:t>
            </w:r>
          </w:p>
        </w:tc>
        <w:tc>
          <w:tcPr>
            <w:tcW w:w="4322" w:type="dxa"/>
          </w:tcPr>
          <w:p w:rsidR="007F500E" w:rsidRDefault="00555DDD" w:rsidP="00555DDD">
            <w:pPr>
              <w:pStyle w:val="Prrafodelista"/>
              <w:numPr>
                <w:ilvl w:val="0"/>
                <w:numId w:val="4"/>
              </w:numPr>
            </w:pPr>
            <w:r>
              <w:t>r</w:t>
            </w:r>
            <w:r w:rsidR="000D59B4">
              <w:t>incer</w:t>
            </w:r>
          </w:p>
        </w:tc>
      </w:tr>
      <w:tr w:rsidR="007F500E" w:rsidTr="00B24A3F">
        <w:tc>
          <w:tcPr>
            <w:tcW w:w="5778" w:type="dxa"/>
          </w:tcPr>
          <w:p w:rsidR="007F500E" w:rsidRDefault="007F500E" w:rsidP="000D59B4">
            <w:pPr>
              <w:pStyle w:val="Prrafodelista"/>
              <w:numPr>
                <w:ilvl w:val="0"/>
                <w:numId w:val="3"/>
              </w:numPr>
            </w:pPr>
            <w:r w:rsidRPr="007F500E">
              <w:t>Rassembler des choses ou des personnes différentes de ma</w:t>
            </w:r>
            <w:r w:rsidR="000D59B4">
              <w:t xml:space="preserve">nière à former un ensemble. </w:t>
            </w:r>
          </w:p>
        </w:tc>
        <w:tc>
          <w:tcPr>
            <w:tcW w:w="4322" w:type="dxa"/>
          </w:tcPr>
          <w:p w:rsidR="007F500E" w:rsidRDefault="00B24A3F" w:rsidP="00B24A3F">
            <w:pPr>
              <w:pStyle w:val="Prrafodelista"/>
              <w:numPr>
                <w:ilvl w:val="0"/>
                <w:numId w:val="4"/>
              </w:numPr>
            </w:pPr>
            <w:r>
              <w:t>p</w:t>
            </w:r>
            <w:r w:rsidR="000D59B4">
              <w:t>oivrer</w:t>
            </w:r>
          </w:p>
        </w:tc>
      </w:tr>
      <w:tr w:rsidR="007F500E" w:rsidTr="00B24A3F">
        <w:tc>
          <w:tcPr>
            <w:tcW w:w="5778" w:type="dxa"/>
          </w:tcPr>
          <w:p w:rsidR="007F500E" w:rsidRDefault="000D59B4" w:rsidP="000D59B4">
            <w:pPr>
              <w:pStyle w:val="Prrafodelista"/>
              <w:numPr>
                <w:ilvl w:val="0"/>
                <w:numId w:val="3"/>
              </w:numPr>
            </w:pPr>
            <w:r>
              <w:t>Mettre en plus</w:t>
            </w:r>
          </w:p>
        </w:tc>
        <w:tc>
          <w:tcPr>
            <w:tcW w:w="4322" w:type="dxa"/>
          </w:tcPr>
          <w:p w:rsidR="007F500E" w:rsidRDefault="000D59B4" w:rsidP="000D59B4">
            <w:pPr>
              <w:pStyle w:val="Prrafodelista"/>
              <w:numPr>
                <w:ilvl w:val="0"/>
                <w:numId w:val="4"/>
              </w:numPr>
            </w:pPr>
            <w:r>
              <w:t>émincé</w:t>
            </w:r>
            <w:r>
              <w:t xml:space="preserve"> </w:t>
            </w:r>
          </w:p>
        </w:tc>
      </w:tr>
      <w:tr w:rsidR="007F500E" w:rsidTr="00B24A3F">
        <w:trPr>
          <w:trHeight w:val="317"/>
        </w:trPr>
        <w:tc>
          <w:tcPr>
            <w:tcW w:w="5778" w:type="dxa"/>
          </w:tcPr>
          <w:p w:rsidR="007F500E" w:rsidRDefault="000D59B4" w:rsidP="000D59B4">
            <w:pPr>
              <w:pStyle w:val="Prrafodelista"/>
              <w:numPr>
                <w:ilvl w:val="0"/>
                <w:numId w:val="3"/>
              </w:numPr>
            </w:pPr>
            <w:r w:rsidRPr="000D59B4">
              <w:t>Enlever un liquide de quelque chose goutte à goutte</w:t>
            </w:r>
          </w:p>
        </w:tc>
        <w:tc>
          <w:tcPr>
            <w:tcW w:w="4322" w:type="dxa"/>
          </w:tcPr>
          <w:p w:rsidR="007F500E" w:rsidRDefault="00555DDD" w:rsidP="000D59B4">
            <w:pPr>
              <w:pStyle w:val="Prrafodelista"/>
              <w:numPr>
                <w:ilvl w:val="0"/>
                <w:numId w:val="4"/>
              </w:numPr>
            </w:pPr>
            <w:r>
              <w:t>saler</w:t>
            </w:r>
          </w:p>
        </w:tc>
      </w:tr>
      <w:tr w:rsidR="007F500E" w:rsidTr="00B24A3F">
        <w:tc>
          <w:tcPr>
            <w:tcW w:w="5778" w:type="dxa"/>
          </w:tcPr>
          <w:p w:rsidR="007F500E" w:rsidRDefault="000D59B4" w:rsidP="000D59B4">
            <w:pPr>
              <w:pStyle w:val="Prrafodelista"/>
              <w:numPr>
                <w:ilvl w:val="0"/>
                <w:numId w:val="3"/>
              </w:numPr>
            </w:pPr>
            <w:r>
              <w:t>Nettoyer avec de l’eau</w:t>
            </w:r>
          </w:p>
        </w:tc>
        <w:tc>
          <w:tcPr>
            <w:tcW w:w="4322" w:type="dxa"/>
          </w:tcPr>
          <w:p w:rsidR="007F500E" w:rsidRDefault="00555DDD" w:rsidP="000D59B4">
            <w:pPr>
              <w:pStyle w:val="Prrafodelista"/>
              <w:numPr>
                <w:ilvl w:val="0"/>
                <w:numId w:val="4"/>
              </w:numPr>
            </w:pPr>
            <w:r>
              <w:t>grillade</w:t>
            </w:r>
          </w:p>
        </w:tc>
      </w:tr>
      <w:tr w:rsidR="000D59B4" w:rsidTr="00B24A3F">
        <w:tc>
          <w:tcPr>
            <w:tcW w:w="5778" w:type="dxa"/>
          </w:tcPr>
          <w:p w:rsidR="000D59B4" w:rsidRDefault="000D59B4" w:rsidP="000D59B4">
            <w:pPr>
              <w:pStyle w:val="Prrafodelista"/>
              <w:numPr>
                <w:ilvl w:val="0"/>
                <w:numId w:val="3"/>
              </w:numPr>
            </w:pPr>
            <w:r>
              <w:t>Coupé</w:t>
            </w:r>
            <w:r w:rsidRPr="000D59B4">
              <w:t xml:space="preserve"> en tranches très fines.</w:t>
            </w:r>
          </w:p>
        </w:tc>
        <w:tc>
          <w:tcPr>
            <w:tcW w:w="4322" w:type="dxa"/>
          </w:tcPr>
          <w:p w:rsidR="000D59B4" w:rsidRDefault="00B24A3F" w:rsidP="00B24A3F">
            <w:pPr>
              <w:pStyle w:val="Prrafodelista"/>
              <w:numPr>
                <w:ilvl w:val="0"/>
                <w:numId w:val="4"/>
              </w:numPr>
            </w:pPr>
            <w:r>
              <w:t>ég</w:t>
            </w:r>
            <w:r w:rsidR="000D59B4">
              <w:t>outter</w:t>
            </w:r>
          </w:p>
        </w:tc>
      </w:tr>
      <w:tr w:rsidR="00555DDD" w:rsidTr="00B24A3F">
        <w:tc>
          <w:tcPr>
            <w:tcW w:w="5778" w:type="dxa"/>
          </w:tcPr>
          <w:p w:rsidR="00555DDD" w:rsidRDefault="00555DDD" w:rsidP="000D59B4">
            <w:pPr>
              <w:pStyle w:val="Prrafodelista"/>
              <w:numPr>
                <w:ilvl w:val="0"/>
                <w:numId w:val="3"/>
              </w:numPr>
            </w:pPr>
            <w:r>
              <w:t>Pièce de viande grillée</w:t>
            </w:r>
          </w:p>
        </w:tc>
        <w:tc>
          <w:tcPr>
            <w:tcW w:w="4322" w:type="dxa"/>
          </w:tcPr>
          <w:p w:rsidR="00555DDD" w:rsidRDefault="00B24A3F" w:rsidP="00B24A3F">
            <w:pPr>
              <w:pStyle w:val="Prrafodelista"/>
              <w:numPr>
                <w:ilvl w:val="0"/>
                <w:numId w:val="4"/>
              </w:numPr>
            </w:pPr>
            <w:r>
              <w:t>m</w:t>
            </w:r>
            <w:r w:rsidR="00555DDD">
              <w:t>élanger</w:t>
            </w:r>
          </w:p>
        </w:tc>
      </w:tr>
    </w:tbl>
    <w:p w:rsidR="007F500E" w:rsidRDefault="007F500E"/>
    <w:tbl>
      <w:tblPr>
        <w:tblStyle w:val="Tablaconcuadrcula"/>
        <w:tblW w:w="5671" w:type="dxa"/>
        <w:tblInd w:w="1242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8"/>
        <w:gridCol w:w="709"/>
        <w:gridCol w:w="709"/>
      </w:tblGrid>
      <w:tr w:rsidR="00B24A3F" w:rsidTr="00B24A3F">
        <w:tc>
          <w:tcPr>
            <w:tcW w:w="709" w:type="dxa"/>
          </w:tcPr>
          <w:p w:rsidR="00B24A3F" w:rsidRDefault="00B24A3F" w:rsidP="000D59B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24A3F" w:rsidRDefault="00B24A3F" w:rsidP="000D59B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24A3F" w:rsidRDefault="00B24A3F" w:rsidP="000D59B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24A3F" w:rsidRDefault="00B24A3F" w:rsidP="000D59B4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24A3F" w:rsidRDefault="00B24A3F" w:rsidP="000D59B4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B24A3F" w:rsidRDefault="00B24A3F" w:rsidP="000D59B4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24A3F" w:rsidRDefault="00B24A3F" w:rsidP="000D59B4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24A3F" w:rsidRDefault="00B24A3F" w:rsidP="000D59B4">
            <w:pPr>
              <w:jc w:val="center"/>
            </w:pPr>
            <w:r>
              <w:t>8</w:t>
            </w:r>
          </w:p>
        </w:tc>
      </w:tr>
      <w:tr w:rsidR="00B24A3F" w:rsidTr="00B24A3F">
        <w:tc>
          <w:tcPr>
            <w:tcW w:w="709" w:type="dxa"/>
          </w:tcPr>
          <w:p w:rsidR="00B24A3F" w:rsidRDefault="00B24A3F" w:rsidP="000D59B4">
            <w:pPr>
              <w:jc w:val="center"/>
            </w:pPr>
          </w:p>
        </w:tc>
        <w:tc>
          <w:tcPr>
            <w:tcW w:w="709" w:type="dxa"/>
          </w:tcPr>
          <w:p w:rsidR="00B24A3F" w:rsidRDefault="00B24A3F" w:rsidP="000D59B4">
            <w:pPr>
              <w:jc w:val="center"/>
            </w:pPr>
          </w:p>
        </w:tc>
        <w:tc>
          <w:tcPr>
            <w:tcW w:w="709" w:type="dxa"/>
          </w:tcPr>
          <w:p w:rsidR="00B24A3F" w:rsidRDefault="00B24A3F" w:rsidP="000D59B4">
            <w:pPr>
              <w:jc w:val="center"/>
            </w:pPr>
          </w:p>
        </w:tc>
        <w:tc>
          <w:tcPr>
            <w:tcW w:w="709" w:type="dxa"/>
          </w:tcPr>
          <w:p w:rsidR="00B24A3F" w:rsidRDefault="00B24A3F" w:rsidP="000D59B4">
            <w:pPr>
              <w:jc w:val="center"/>
            </w:pPr>
          </w:p>
        </w:tc>
        <w:tc>
          <w:tcPr>
            <w:tcW w:w="709" w:type="dxa"/>
          </w:tcPr>
          <w:p w:rsidR="00B24A3F" w:rsidRDefault="00B24A3F" w:rsidP="000D59B4">
            <w:pPr>
              <w:jc w:val="center"/>
            </w:pPr>
          </w:p>
        </w:tc>
        <w:tc>
          <w:tcPr>
            <w:tcW w:w="708" w:type="dxa"/>
          </w:tcPr>
          <w:p w:rsidR="00B24A3F" w:rsidRDefault="00B24A3F" w:rsidP="000D59B4">
            <w:pPr>
              <w:jc w:val="center"/>
            </w:pPr>
          </w:p>
        </w:tc>
        <w:tc>
          <w:tcPr>
            <w:tcW w:w="709" w:type="dxa"/>
          </w:tcPr>
          <w:p w:rsidR="00B24A3F" w:rsidRDefault="00B24A3F" w:rsidP="000D59B4">
            <w:pPr>
              <w:jc w:val="center"/>
            </w:pPr>
          </w:p>
        </w:tc>
        <w:tc>
          <w:tcPr>
            <w:tcW w:w="709" w:type="dxa"/>
          </w:tcPr>
          <w:p w:rsidR="00B24A3F" w:rsidRDefault="00B24A3F" w:rsidP="000D59B4">
            <w:pPr>
              <w:jc w:val="center"/>
            </w:pPr>
          </w:p>
        </w:tc>
      </w:tr>
    </w:tbl>
    <w:p w:rsidR="000D59B4" w:rsidRDefault="000D59B4"/>
    <w:p w:rsidR="007F500E" w:rsidRPr="00B24A3F" w:rsidRDefault="007F500E">
      <w:pPr>
        <w:rPr>
          <w:b/>
        </w:rPr>
      </w:pPr>
      <w:r w:rsidRPr="00B24A3F">
        <w:rPr>
          <w:b/>
        </w:rPr>
        <w:t>Reliez les mots de la colonne de gauche avec le synonyme qui correspond de la colonne de droite.</w:t>
      </w:r>
    </w:p>
    <w:p w:rsidR="007F500E" w:rsidRDefault="007F500E"/>
    <w:tbl>
      <w:tblPr>
        <w:tblStyle w:val="Tablaconcuadrcula"/>
        <w:tblW w:w="538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647"/>
      </w:tblGrid>
      <w:tr w:rsidR="007F500E" w:rsidTr="00555DDD">
        <w:tc>
          <w:tcPr>
            <w:tcW w:w="2693" w:type="dxa"/>
          </w:tcPr>
          <w:p w:rsidR="007F500E" w:rsidRDefault="007F500E" w:rsidP="00555DDD">
            <w:pPr>
              <w:pStyle w:val="Prrafodelista"/>
              <w:numPr>
                <w:ilvl w:val="0"/>
                <w:numId w:val="5"/>
              </w:numPr>
            </w:pPr>
            <w:r>
              <w:t>parsemer</w:t>
            </w:r>
          </w:p>
        </w:tc>
        <w:tc>
          <w:tcPr>
            <w:tcW w:w="2694" w:type="dxa"/>
          </w:tcPr>
          <w:p w:rsidR="007F500E" w:rsidRDefault="000D59B4" w:rsidP="00555DDD">
            <w:pPr>
              <w:pStyle w:val="Prrafodelista"/>
              <w:numPr>
                <w:ilvl w:val="0"/>
                <w:numId w:val="6"/>
              </w:numPr>
            </w:pPr>
            <w:r>
              <w:t>verser</w:t>
            </w:r>
          </w:p>
        </w:tc>
      </w:tr>
      <w:tr w:rsidR="007F500E" w:rsidTr="00555DDD">
        <w:tc>
          <w:tcPr>
            <w:tcW w:w="2693" w:type="dxa"/>
          </w:tcPr>
          <w:p w:rsidR="007F500E" w:rsidRDefault="000D59B4" w:rsidP="00555DDD">
            <w:pPr>
              <w:pStyle w:val="Prrafodelista"/>
              <w:numPr>
                <w:ilvl w:val="0"/>
                <w:numId w:val="5"/>
              </w:numPr>
            </w:pPr>
            <w:r>
              <w:t>ajouter</w:t>
            </w:r>
          </w:p>
        </w:tc>
        <w:tc>
          <w:tcPr>
            <w:tcW w:w="2694" w:type="dxa"/>
          </w:tcPr>
          <w:p w:rsidR="007F500E" w:rsidRDefault="00555DDD" w:rsidP="00555DDD">
            <w:pPr>
              <w:pStyle w:val="Prrafodelista"/>
              <w:numPr>
                <w:ilvl w:val="0"/>
                <w:numId w:val="6"/>
              </w:numPr>
            </w:pPr>
            <w:r>
              <w:t>s</w:t>
            </w:r>
            <w:r w:rsidR="007F500E">
              <w:t>aupoudrer</w:t>
            </w:r>
          </w:p>
        </w:tc>
      </w:tr>
      <w:tr w:rsidR="000D59B4" w:rsidTr="00555DDD">
        <w:tc>
          <w:tcPr>
            <w:tcW w:w="2693" w:type="dxa"/>
          </w:tcPr>
          <w:p w:rsidR="000D59B4" w:rsidRDefault="00555DDD" w:rsidP="00555DDD">
            <w:pPr>
              <w:pStyle w:val="Prrafodelista"/>
              <w:numPr>
                <w:ilvl w:val="0"/>
                <w:numId w:val="5"/>
              </w:numPr>
            </w:pPr>
            <w:r>
              <w:t>r</w:t>
            </w:r>
            <w:r w:rsidR="000D59B4">
              <w:t>ectifier</w:t>
            </w:r>
          </w:p>
        </w:tc>
        <w:tc>
          <w:tcPr>
            <w:tcW w:w="2694" w:type="dxa"/>
          </w:tcPr>
          <w:p w:rsidR="000D59B4" w:rsidRDefault="000D59B4" w:rsidP="00555DDD">
            <w:pPr>
              <w:pStyle w:val="Prrafodelista"/>
              <w:numPr>
                <w:ilvl w:val="0"/>
                <w:numId w:val="6"/>
              </w:numPr>
            </w:pPr>
            <w:r>
              <w:t>taillé</w:t>
            </w:r>
          </w:p>
        </w:tc>
      </w:tr>
      <w:tr w:rsidR="000D59B4" w:rsidTr="00555DDD">
        <w:tc>
          <w:tcPr>
            <w:tcW w:w="2693" w:type="dxa"/>
          </w:tcPr>
          <w:p w:rsidR="000D59B4" w:rsidRDefault="000D59B4" w:rsidP="00555DDD">
            <w:pPr>
              <w:pStyle w:val="Prrafodelista"/>
              <w:numPr>
                <w:ilvl w:val="0"/>
                <w:numId w:val="5"/>
              </w:numPr>
            </w:pPr>
            <w:r>
              <w:t>ciselé</w:t>
            </w:r>
          </w:p>
        </w:tc>
        <w:tc>
          <w:tcPr>
            <w:tcW w:w="2694" w:type="dxa"/>
          </w:tcPr>
          <w:p w:rsidR="000D59B4" w:rsidRDefault="000D59B4" w:rsidP="00555DDD">
            <w:pPr>
              <w:pStyle w:val="Prrafodelista"/>
              <w:numPr>
                <w:ilvl w:val="0"/>
                <w:numId w:val="6"/>
              </w:numPr>
            </w:pPr>
            <w:r>
              <w:t>laver</w:t>
            </w:r>
          </w:p>
        </w:tc>
      </w:tr>
      <w:tr w:rsidR="000D59B4" w:rsidTr="00555DDD">
        <w:tc>
          <w:tcPr>
            <w:tcW w:w="2693" w:type="dxa"/>
          </w:tcPr>
          <w:p w:rsidR="000D59B4" w:rsidRDefault="000D59B4" w:rsidP="00555DDD">
            <w:pPr>
              <w:pStyle w:val="Prrafodelista"/>
              <w:numPr>
                <w:ilvl w:val="0"/>
                <w:numId w:val="5"/>
              </w:numPr>
            </w:pPr>
            <w:r>
              <w:t>rincer</w:t>
            </w:r>
          </w:p>
        </w:tc>
        <w:tc>
          <w:tcPr>
            <w:tcW w:w="2694" w:type="dxa"/>
          </w:tcPr>
          <w:p w:rsidR="000D59B4" w:rsidRDefault="00B24A3F" w:rsidP="00555DDD">
            <w:pPr>
              <w:pStyle w:val="Prrafodelista"/>
              <w:numPr>
                <w:ilvl w:val="0"/>
                <w:numId w:val="6"/>
              </w:numPr>
            </w:pPr>
            <w:r>
              <w:t>condiment</w:t>
            </w:r>
          </w:p>
        </w:tc>
      </w:tr>
      <w:tr w:rsidR="00555DDD" w:rsidTr="00555DDD">
        <w:tc>
          <w:tcPr>
            <w:tcW w:w="2693" w:type="dxa"/>
          </w:tcPr>
          <w:p w:rsidR="00555DDD" w:rsidRDefault="00555DDD" w:rsidP="00555DDD">
            <w:pPr>
              <w:pStyle w:val="Prrafodelista"/>
              <w:numPr>
                <w:ilvl w:val="0"/>
                <w:numId w:val="5"/>
              </w:numPr>
            </w:pPr>
            <w:r>
              <w:t>pressé</w:t>
            </w:r>
          </w:p>
        </w:tc>
        <w:tc>
          <w:tcPr>
            <w:tcW w:w="2694" w:type="dxa"/>
          </w:tcPr>
          <w:p w:rsidR="00555DDD" w:rsidRDefault="00555DDD" w:rsidP="00555DDD">
            <w:pPr>
              <w:pStyle w:val="Prrafodelista"/>
              <w:numPr>
                <w:ilvl w:val="0"/>
                <w:numId w:val="6"/>
              </w:numPr>
            </w:pPr>
            <w:r>
              <w:t>s’accompagner</w:t>
            </w:r>
          </w:p>
        </w:tc>
      </w:tr>
      <w:tr w:rsidR="00555DDD" w:rsidTr="00555DDD">
        <w:tc>
          <w:tcPr>
            <w:tcW w:w="2693" w:type="dxa"/>
          </w:tcPr>
          <w:p w:rsidR="00555DDD" w:rsidRDefault="00555DDD" w:rsidP="00555DDD">
            <w:pPr>
              <w:pStyle w:val="Prrafodelista"/>
              <w:numPr>
                <w:ilvl w:val="0"/>
                <w:numId w:val="5"/>
              </w:numPr>
            </w:pPr>
            <w:r>
              <w:t>se marier</w:t>
            </w:r>
          </w:p>
        </w:tc>
        <w:tc>
          <w:tcPr>
            <w:tcW w:w="2694" w:type="dxa"/>
          </w:tcPr>
          <w:p w:rsidR="00555DDD" w:rsidRDefault="00555DDD" w:rsidP="00555DDD">
            <w:pPr>
              <w:pStyle w:val="Prrafodelista"/>
              <w:numPr>
                <w:ilvl w:val="0"/>
                <w:numId w:val="6"/>
              </w:numPr>
            </w:pPr>
            <w:r>
              <w:t>c</w:t>
            </w:r>
            <w:r>
              <w:t>orriger</w:t>
            </w:r>
          </w:p>
        </w:tc>
      </w:tr>
      <w:tr w:rsidR="00B24A3F" w:rsidTr="00555DDD">
        <w:tc>
          <w:tcPr>
            <w:tcW w:w="2693" w:type="dxa"/>
          </w:tcPr>
          <w:p w:rsidR="00B24A3F" w:rsidRDefault="00B24A3F" w:rsidP="00555DDD">
            <w:pPr>
              <w:pStyle w:val="Prrafodelista"/>
              <w:numPr>
                <w:ilvl w:val="0"/>
                <w:numId w:val="5"/>
              </w:numPr>
            </w:pPr>
            <w:r>
              <w:t>assaisonnement</w:t>
            </w:r>
          </w:p>
        </w:tc>
        <w:tc>
          <w:tcPr>
            <w:tcW w:w="2694" w:type="dxa"/>
          </w:tcPr>
          <w:p w:rsidR="00B24A3F" w:rsidRDefault="00B24A3F" w:rsidP="00555DDD">
            <w:pPr>
              <w:pStyle w:val="Prrafodelista"/>
              <w:numPr>
                <w:ilvl w:val="0"/>
                <w:numId w:val="6"/>
              </w:numPr>
            </w:pPr>
            <w:r>
              <w:t>comprimé</w:t>
            </w:r>
          </w:p>
        </w:tc>
      </w:tr>
    </w:tbl>
    <w:p w:rsidR="007F500E" w:rsidRDefault="007F500E"/>
    <w:tbl>
      <w:tblPr>
        <w:tblStyle w:val="Tablaconcuadrcula"/>
        <w:tblW w:w="4962" w:type="dxa"/>
        <w:tblInd w:w="1242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8"/>
        <w:gridCol w:w="709"/>
      </w:tblGrid>
      <w:tr w:rsidR="00555DDD" w:rsidTr="006A22A8">
        <w:tc>
          <w:tcPr>
            <w:tcW w:w="709" w:type="dxa"/>
          </w:tcPr>
          <w:p w:rsidR="00555DDD" w:rsidRDefault="00555DDD" w:rsidP="006A22A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55DDD" w:rsidRDefault="00555DDD" w:rsidP="006A22A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55DDD" w:rsidRDefault="00555DDD" w:rsidP="006A22A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55DDD" w:rsidRDefault="00555DDD" w:rsidP="006A22A8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55DDD" w:rsidRDefault="00555DDD" w:rsidP="006A22A8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555DDD" w:rsidRDefault="00555DDD" w:rsidP="006A22A8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555DDD" w:rsidRDefault="00555DDD" w:rsidP="006A22A8">
            <w:pPr>
              <w:jc w:val="center"/>
            </w:pPr>
            <w:r>
              <w:t>7</w:t>
            </w:r>
          </w:p>
        </w:tc>
      </w:tr>
      <w:tr w:rsidR="00555DDD" w:rsidTr="006A22A8">
        <w:tc>
          <w:tcPr>
            <w:tcW w:w="709" w:type="dxa"/>
          </w:tcPr>
          <w:p w:rsidR="00555DDD" w:rsidRDefault="00555DDD" w:rsidP="006A22A8">
            <w:pPr>
              <w:jc w:val="center"/>
            </w:pPr>
          </w:p>
        </w:tc>
        <w:tc>
          <w:tcPr>
            <w:tcW w:w="709" w:type="dxa"/>
          </w:tcPr>
          <w:p w:rsidR="00555DDD" w:rsidRDefault="00555DDD" w:rsidP="006A22A8">
            <w:pPr>
              <w:jc w:val="center"/>
            </w:pPr>
          </w:p>
        </w:tc>
        <w:tc>
          <w:tcPr>
            <w:tcW w:w="709" w:type="dxa"/>
          </w:tcPr>
          <w:p w:rsidR="00555DDD" w:rsidRDefault="00555DDD" w:rsidP="006A22A8">
            <w:pPr>
              <w:jc w:val="center"/>
            </w:pPr>
          </w:p>
        </w:tc>
        <w:tc>
          <w:tcPr>
            <w:tcW w:w="709" w:type="dxa"/>
          </w:tcPr>
          <w:p w:rsidR="00555DDD" w:rsidRDefault="00555DDD" w:rsidP="006A22A8">
            <w:pPr>
              <w:jc w:val="center"/>
            </w:pPr>
          </w:p>
        </w:tc>
        <w:tc>
          <w:tcPr>
            <w:tcW w:w="709" w:type="dxa"/>
          </w:tcPr>
          <w:p w:rsidR="00555DDD" w:rsidRDefault="00555DDD" w:rsidP="006A22A8">
            <w:pPr>
              <w:jc w:val="center"/>
            </w:pPr>
          </w:p>
        </w:tc>
        <w:tc>
          <w:tcPr>
            <w:tcW w:w="708" w:type="dxa"/>
          </w:tcPr>
          <w:p w:rsidR="00555DDD" w:rsidRDefault="00555DDD" w:rsidP="006A22A8">
            <w:pPr>
              <w:jc w:val="center"/>
            </w:pPr>
          </w:p>
        </w:tc>
        <w:tc>
          <w:tcPr>
            <w:tcW w:w="709" w:type="dxa"/>
          </w:tcPr>
          <w:p w:rsidR="00555DDD" w:rsidRDefault="00555DDD" w:rsidP="006A22A8">
            <w:pPr>
              <w:jc w:val="center"/>
            </w:pPr>
          </w:p>
        </w:tc>
      </w:tr>
    </w:tbl>
    <w:p w:rsidR="00555DDD" w:rsidRPr="008823F4" w:rsidRDefault="00555DDD"/>
    <w:sectPr w:rsidR="00555DDD" w:rsidRPr="008823F4" w:rsidSect="00555DDD">
      <w:headerReference w:type="default" r:id="rId20"/>
      <w:footerReference w:type="default" r:id="rId21"/>
      <w:pgSz w:w="11906" w:h="16838"/>
      <w:pgMar w:top="537" w:right="566" w:bottom="1417" w:left="1701" w:header="142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B1" w:rsidRDefault="002A7FB1" w:rsidP="00EF41CC">
      <w:pPr>
        <w:spacing w:after="0" w:line="240" w:lineRule="auto"/>
      </w:pPr>
      <w:r>
        <w:separator/>
      </w:r>
    </w:p>
  </w:endnote>
  <w:endnote w:type="continuationSeparator" w:id="0">
    <w:p w:rsidR="002A7FB1" w:rsidRDefault="002A7FB1" w:rsidP="00EF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CC" w:rsidRDefault="00E46B64" w:rsidP="00EF41CC">
    <w:pPr>
      <w:pStyle w:val="Piedepgina"/>
      <w:tabs>
        <w:tab w:val="clear" w:pos="8504"/>
      </w:tabs>
      <w:ind w:left="-1701" w:right="-170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E3F6D3" wp14:editId="6580B36C">
              <wp:simplePos x="0" y="0"/>
              <wp:positionH relativeFrom="column">
                <wp:posOffset>-1034415</wp:posOffset>
              </wp:positionH>
              <wp:positionV relativeFrom="paragraph">
                <wp:posOffset>1270</wp:posOffset>
              </wp:positionV>
              <wp:extent cx="4282440" cy="274320"/>
              <wp:effectExtent l="0" t="0" r="0" b="0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8244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46B64" w:rsidRPr="00E46B64" w:rsidRDefault="00E46B64" w:rsidP="00E46B64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E46B6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ES_tradnl"/>
                            </w:rPr>
                            <w:t>http://coursdefrancaisdebutants.blogspot.com/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4 Rectángulo" o:spid="_x0000_s1027" style="position:absolute;left:0;text-align:left;margin-left:-81.45pt;margin-top:.1pt;width:337.2pt;height:2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" filled="f" stroked="f" strokeweight="2pt">
              <v:textbox>
                <w:txbxContent>
                  <w:p w:rsidR="00E46B64" w:rsidRPr="00E46B64" w:rsidRDefault="00E46B64" w:rsidP="00E46B64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b/>
                        <w:color w:val="0F243E" w:themeColor="text2" w:themeShade="80"/>
                        <w:sz w:val="16"/>
                        <w:szCs w:val="16"/>
                        <w:lang w:val="es-ES_tradnl"/>
                      </w:rPr>
                    </w:pPr>
                    <w:r w:rsidRPr="00E46B64">
                      <w:rPr>
                        <w:rFonts w:ascii="Arial Narrow" w:hAnsi="Arial Narrow"/>
                        <w:b/>
                        <w:color w:val="0F243E" w:themeColor="text2" w:themeShade="80"/>
                        <w:sz w:val="16"/>
                        <w:szCs w:val="16"/>
                        <w:lang w:val="es-ES_tradnl"/>
                      </w:rPr>
                      <w:t>http://coursdefrancaisdebutants.blogspot.com/</w:t>
                    </w:r>
                  </w:p>
                </w:txbxContent>
              </v:textbox>
            </v:rect>
          </w:pict>
        </mc:Fallback>
      </mc:AlternateContent>
    </w:r>
    <w:r w:rsidR="00EF41C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02DF9" wp14:editId="0BA066FA">
              <wp:simplePos x="0" y="0"/>
              <wp:positionH relativeFrom="column">
                <wp:posOffset>4093845</wp:posOffset>
              </wp:positionH>
              <wp:positionV relativeFrom="paragraph">
                <wp:posOffset>-13970</wp:posOffset>
              </wp:positionV>
              <wp:extent cx="2034540" cy="27432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454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41CC" w:rsidRPr="00EF41CC" w:rsidRDefault="00EF41CC" w:rsidP="00EF41CC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ind w:left="426"/>
                            <w:jc w:val="center"/>
                            <w:rPr>
                              <w:b/>
                              <w:i/>
                              <w:color w:val="0F243E" w:themeColor="text2" w:themeShade="80"/>
                              <w:lang w:val="es-ES_tradnl"/>
                            </w:rPr>
                          </w:pPr>
                          <w:r w:rsidRPr="00EF41CC">
                            <w:rPr>
                              <w:b/>
                              <w:i/>
                              <w:color w:val="0F243E" w:themeColor="text2" w:themeShade="80"/>
                              <w:lang w:val="es-ES_tradnl"/>
                            </w:rPr>
                            <w:t>MF Estévez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 Rectángulo" o:spid="_x0000_s1028" style="position:absolute;left:0;text-align:left;margin-left:322.35pt;margin-top:-1.1pt;width:160.2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" filled="f" stroked="f" strokeweight="2pt">
              <v:textbox>
                <w:txbxContent>
                  <w:p w:rsidR="00EF41CC" w:rsidRPr="00EF41CC" w:rsidRDefault="00EF41CC" w:rsidP="00EF41CC">
                    <w:pPr>
                      <w:pStyle w:val="Prrafodelista"/>
                      <w:numPr>
                        <w:ilvl w:val="0"/>
                        <w:numId w:val="1"/>
                      </w:numPr>
                      <w:ind w:left="426"/>
                      <w:jc w:val="center"/>
                      <w:rPr>
                        <w:b/>
                        <w:i/>
                        <w:color w:val="0F243E" w:themeColor="text2" w:themeShade="80"/>
                        <w:lang w:val="es-ES_tradnl"/>
                      </w:rPr>
                    </w:pPr>
                    <w:r w:rsidRPr="00EF41CC">
                      <w:rPr>
                        <w:b/>
                        <w:i/>
                        <w:color w:val="0F243E" w:themeColor="text2" w:themeShade="80"/>
                        <w:lang w:val="es-ES_tradnl"/>
                      </w:rPr>
                      <w:t>MF Estévez</w:t>
                    </w:r>
                  </w:p>
                </w:txbxContent>
              </v:textbox>
            </v:rect>
          </w:pict>
        </mc:Fallback>
      </mc:AlternateContent>
    </w:r>
    <w:r w:rsidR="00EF41CC">
      <w:rPr>
        <w:noProof/>
      </w:rPr>
      <w:drawing>
        <wp:inline distT="0" distB="0" distL="0" distR="0" wp14:anchorId="239B3D2B" wp14:editId="158664E1">
          <wp:extent cx="7559040" cy="190500"/>
          <wp:effectExtent l="0" t="0" r="3810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786" cy="190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B1" w:rsidRDefault="002A7FB1" w:rsidP="00EF41CC">
      <w:pPr>
        <w:spacing w:after="0" w:line="240" w:lineRule="auto"/>
      </w:pPr>
      <w:r>
        <w:separator/>
      </w:r>
    </w:p>
  </w:footnote>
  <w:footnote w:type="continuationSeparator" w:id="0">
    <w:p w:rsidR="002A7FB1" w:rsidRDefault="002A7FB1" w:rsidP="00EF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4C" w:rsidRDefault="005D227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8794D5" wp14:editId="7E65791B">
              <wp:simplePos x="0" y="0"/>
              <wp:positionH relativeFrom="column">
                <wp:posOffset>4916805</wp:posOffset>
              </wp:positionH>
              <wp:positionV relativeFrom="paragraph">
                <wp:posOffset>146050</wp:posOffset>
              </wp:positionV>
              <wp:extent cx="1348740" cy="1211580"/>
              <wp:effectExtent l="0" t="0" r="22860" b="26670"/>
              <wp:wrapNone/>
              <wp:docPr id="8" name="8 Bis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8740" cy="1211580"/>
                      </a:xfrm>
                      <a:prstGeom prst="bevel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gradFill flip="none" rotWithShape="1">
                          <a:gsLst>
                            <a:gs pos="0">
                              <a:srgbClr val="C00000"/>
                            </a:gs>
                            <a:gs pos="97500">
                              <a:srgbClr val="D2DDF1"/>
                            </a:gs>
                            <a:gs pos="78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227B" w:rsidRDefault="005D227B" w:rsidP="005D227B">
                          <w:pPr>
                            <w:ind w:left="-142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A46748" wp14:editId="471AFF1C">
                                <wp:extent cx="969613" cy="828139"/>
                                <wp:effectExtent l="0" t="0" r="254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3461" cy="831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8 Bisel" o:spid="_x0000_s1026" type="#_x0000_t84" style="position:absolute;margin-left:387.15pt;margin-top:11.5pt;width:106.2pt;height:95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" fillcolor="#f2f2f2 [3052]" strokeweight="2pt">
              <v:textbox>
                <w:txbxContent>
                  <w:p w:rsidR="005D227B" w:rsidRDefault="005D227B" w:rsidP="005D227B">
                    <w:pPr>
                      <w:ind w:left="-142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DA46748" wp14:editId="471AFF1C">
                          <wp:extent cx="969613" cy="828139"/>
                          <wp:effectExtent l="0" t="0" r="254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3461" cy="831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FE8"/>
    <w:multiLevelType w:val="hybridMultilevel"/>
    <w:tmpl w:val="03986112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46ED5"/>
    <w:multiLevelType w:val="hybridMultilevel"/>
    <w:tmpl w:val="2ECC98A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87F4E"/>
    <w:multiLevelType w:val="hybridMultilevel"/>
    <w:tmpl w:val="4FB42A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425C6"/>
    <w:multiLevelType w:val="multilevel"/>
    <w:tmpl w:val="95F0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60931"/>
    <w:multiLevelType w:val="hybridMultilevel"/>
    <w:tmpl w:val="81669F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D70C4"/>
    <w:multiLevelType w:val="hybridMultilevel"/>
    <w:tmpl w:val="BB1220EC"/>
    <w:lvl w:ilvl="0" w:tplc="96407990">
      <w:start w:val="1"/>
      <w:numFmt w:val="bullet"/>
      <w:lvlText w:val="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F4"/>
    <w:rsid w:val="00003D2D"/>
    <w:rsid w:val="000D59B4"/>
    <w:rsid w:val="002A7FB1"/>
    <w:rsid w:val="004020F5"/>
    <w:rsid w:val="004639CE"/>
    <w:rsid w:val="00555DDD"/>
    <w:rsid w:val="005D227B"/>
    <w:rsid w:val="007F500E"/>
    <w:rsid w:val="008823F4"/>
    <w:rsid w:val="00B24A3F"/>
    <w:rsid w:val="00C54F4C"/>
    <w:rsid w:val="00E46B64"/>
    <w:rsid w:val="00E7606C"/>
    <w:rsid w:val="00E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1CC"/>
  </w:style>
  <w:style w:type="paragraph" w:styleId="Piedepgina">
    <w:name w:val="footer"/>
    <w:basedOn w:val="Normal"/>
    <w:link w:val="PiedepginaCar"/>
    <w:uiPriority w:val="99"/>
    <w:unhideWhenUsed/>
    <w:rsid w:val="00EF4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1CC"/>
  </w:style>
  <w:style w:type="paragraph" w:styleId="Textodeglobo">
    <w:name w:val="Balloon Text"/>
    <w:basedOn w:val="Normal"/>
    <w:link w:val="TextodegloboCar"/>
    <w:uiPriority w:val="99"/>
    <w:semiHidden/>
    <w:unhideWhenUsed/>
    <w:rsid w:val="00EF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1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41C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F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1CC"/>
  </w:style>
  <w:style w:type="paragraph" w:styleId="Piedepgina">
    <w:name w:val="footer"/>
    <w:basedOn w:val="Normal"/>
    <w:link w:val="PiedepginaCar"/>
    <w:uiPriority w:val="99"/>
    <w:unhideWhenUsed/>
    <w:rsid w:val="00EF4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1CC"/>
  </w:style>
  <w:style w:type="paragraph" w:styleId="Textodeglobo">
    <w:name w:val="Balloon Text"/>
    <w:basedOn w:val="Normal"/>
    <w:link w:val="TextodegloboCar"/>
    <w:uiPriority w:val="99"/>
    <w:semiHidden/>
    <w:unhideWhenUsed/>
    <w:rsid w:val="00EF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1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41C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F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uisine.journaldesfemmes.com/encyclopedie/fiche_composant/163/ail.shtml" TargetMode="External"/><Relationship Id="rId18" Type="http://schemas.openxmlformats.org/officeDocument/2006/relationships/hyperlink" Target="http://cuisine.journaldesfemmes.com/encyclopedie/fiche_composant/234/olive.shtm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cuisine.journaldesfemmes.com/encyclopedie/fiche_composant/38/poivron.shtml" TargetMode="External"/><Relationship Id="rId17" Type="http://schemas.openxmlformats.org/officeDocument/2006/relationships/hyperlink" Target="http://cuisine.journaldesfemmes.com/encyclopedie/fiche_composant/83/citron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cuisine.journaldesfemmes.com/encyclopedie/fiche_composant/234/olive.s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uisine.journaldesfemmes.com/encyclopedie/fiche_composant/134/cerise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uisine.journaldesfemmes.com/encyclopedie/fiche_composant/212/coriandre.s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uisine.journaldesfemmes.com/encyclopedie/fiche_composant/44/tomate.shtml" TargetMode="External"/><Relationship Id="rId19" Type="http://schemas.openxmlformats.org/officeDocument/2006/relationships/hyperlink" Target="http://cuisine.journaldesfemmes.com/encyclopedie/fiche_composant/284/sel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uisine.journaldesfemmes.com/encyclopedie/fiche_composant/232/pois-chiche.shtml" TargetMode="External"/><Relationship Id="rId14" Type="http://schemas.openxmlformats.org/officeDocument/2006/relationships/hyperlink" Target="http://cuisine.journaldesfemmes.com/encyclopedie/fiche_composant/210/menthe.s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A\AppData\Roaming\Microsoft\Plantillas\mi%20pie%20de%20pagi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 pie de pagina</Template>
  <TotalTime>53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WinHermes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2</cp:revision>
  <dcterms:created xsi:type="dcterms:W3CDTF">2012-03-14T22:08:00Z</dcterms:created>
  <dcterms:modified xsi:type="dcterms:W3CDTF">2012-03-14T23:01:00Z</dcterms:modified>
</cp:coreProperties>
</file>